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867"/>
        <w:gridCol w:w="528"/>
        <w:gridCol w:w="3373"/>
        <w:gridCol w:w="140"/>
        <w:gridCol w:w="2241"/>
        <w:gridCol w:w="762"/>
      </w:tblGrid>
      <w:tr w:rsidR="005A4F42" w:rsidRPr="001037A6" w:rsidTr="00CB2CF6">
        <w:trPr>
          <w:trHeight w:hRule="exact" w:val="716"/>
        </w:trPr>
        <w:tc>
          <w:tcPr>
            <w:tcW w:w="7479" w:type="dxa"/>
            <w:gridSpan w:val="4"/>
            <w:tcBorders>
              <w:bottom w:val="nil"/>
            </w:tcBorders>
          </w:tcPr>
          <w:p w:rsidR="005A4F42" w:rsidRPr="001037A6" w:rsidRDefault="00B12FD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037A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457200</wp:posOffset>
                      </wp:positionV>
                      <wp:extent cx="1623060" cy="1590675"/>
                      <wp:effectExtent l="5715" t="9525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325" w:rsidRPr="00B37325" w:rsidRDefault="00B37325" w:rsidP="005A4F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4F42" w:rsidRPr="00B37325" w:rsidRDefault="005A4F42" w:rsidP="005A4F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73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</w:t>
                                  </w:r>
                                </w:p>
                                <w:p w:rsidR="00CB455D" w:rsidRPr="00B37325" w:rsidRDefault="005A4F42" w:rsidP="005A4F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73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貼って下さい</w:t>
                                  </w:r>
                                </w:p>
                                <w:p w:rsidR="005A4F42" w:rsidRPr="00B37325" w:rsidRDefault="005A4F42" w:rsidP="005A4F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455D" w:rsidRPr="00B37325" w:rsidRDefault="005A4F42" w:rsidP="005A4F42">
                                  <w:pPr>
                                    <w:ind w:firstLineChars="100" w:firstLine="1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73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撮影後３ケ月以内</w:t>
                                  </w:r>
                                </w:p>
                                <w:p w:rsidR="005A4F42" w:rsidRPr="00B37325" w:rsidRDefault="005A4F42" w:rsidP="00B37325">
                                  <w:pPr>
                                    <w:ind w:firstLineChars="100" w:firstLine="160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B373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上半身正面脱帽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5.55pt;margin-top:36pt;width:127.8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">
                      <v:stroke dashstyle="1 1"/>
                      <v:textbox inset="5.85pt,.7pt,5.85pt,.7pt">
                        <w:txbxContent>
                          <w:p w:rsidR="00B37325" w:rsidRPr="00B37325" w:rsidRDefault="00B37325" w:rsidP="005A4F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4F42" w:rsidRPr="00B37325" w:rsidRDefault="005A4F42" w:rsidP="005A4F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73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</w:t>
                            </w:r>
                          </w:p>
                          <w:p w:rsidR="00CB455D" w:rsidRPr="00B37325" w:rsidRDefault="005A4F42" w:rsidP="005A4F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73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貼って下さい</w:t>
                            </w:r>
                          </w:p>
                          <w:p w:rsidR="005A4F42" w:rsidRPr="00B37325" w:rsidRDefault="005A4F42" w:rsidP="005A4F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455D" w:rsidRPr="00B37325" w:rsidRDefault="005A4F42" w:rsidP="005A4F42">
                            <w:pPr>
                              <w:ind w:firstLineChars="100" w:firstLin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73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撮影後３ケ月以内</w:t>
                            </w:r>
                          </w:p>
                          <w:p w:rsidR="005A4F42" w:rsidRPr="00B37325" w:rsidRDefault="005A4F42" w:rsidP="00B37325">
                            <w:pPr>
                              <w:ind w:firstLineChars="100" w:firstLine="16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373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上半身正面脱帽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4F42" w:rsidRPr="001037A6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清瀬市</w:t>
            </w:r>
            <w:r w:rsidR="00B37325" w:rsidRPr="001037A6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スポーツ推進委員　申込み用紙</w:t>
            </w:r>
          </w:p>
        </w:tc>
        <w:tc>
          <w:tcPr>
            <w:tcW w:w="3203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5A4F42" w:rsidRPr="001037A6" w:rsidRDefault="005A4F42" w:rsidP="00006874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年    月    日現在</w:t>
            </w:r>
          </w:p>
        </w:tc>
      </w:tr>
      <w:tr w:rsidR="00CB455D" w:rsidRPr="001037A6" w:rsidTr="000B6159">
        <w:trPr>
          <w:trHeight w:val="170"/>
        </w:trPr>
        <w:tc>
          <w:tcPr>
            <w:tcW w:w="2602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Pr="001037A6" w:rsidRDefault="0090241B">
            <w:pPr>
              <w:rPr>
                <w:rFonts w:ascii="HG丸ｺﾞｼｯｸM-PRO" w:eastAsia="HG丸ｺﾞｼｯｸM-PRO" w:hAnsi="HG丸ｺﾞｼｯｸM-PRO"/>
              </w:rPr>
            </w:pPr>
          </w:p>
          <w:p w:rsidR="0090241B" w:rsidRPr="001037A6" w:rsidRDefault="0090241B" w:rsidP="0090241B">
            <w:pPr>
              <w:rPr>
                <w:rFonts w:ascii="HG丸ｺﾞｼｯｸM-PRO" w:eastAsia="HG丸ｺﾞｼｯｸM-PRO" w:hAnsi="HG丸ｺﾞｼｯｸM-PRO"/>
              </w:rPr>
            </w:pPr>
          </w:p>
          <w:p w:rsidR="0090241B" w:rsidRPr="001037A6" w:rsidRDefault="0090241B" w:rsidP="0090241B">
            <w:pPr>
              <w:rPr>
                <w:rFonts w:ascii="HG丸ｺﾞｼｯｸM-PRO" w:eastAsia="HG丸ｺﾞｼｯｸM-PRO" w:hAnsi="HG丸ｺﾞｼｯｸM-PRO"/>
              </w:rPr>
            </w:pPr>
          </w:p>
          <w:p w:rsidR="0090241B" w:rsidRPr="001037A6" w:rsidRDefault="0090241B" w:rsidP="0090241B">
            <w:pPr>
              <w:rPr>
                <w:rFonts w:ascii="HG丸ｺﾞｼｯｸM-PRO" w:eastAsia="HG丸ｺﾞｼｯｸM-PRO" w:hAnsi="HG丸ｺﾞｼｯｸM-PRO"/>
              </w:rPr>
            </w:pPr>
          </w:p>
          <w:p w:rsidR="00CB455D" w:rsidRPr="001037A6" w:rsidRDefault="00CB455D" w:rsidP="009024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Pr="001037A6" w:rsidRDefault="00CB455D">
            <w:pPr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896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Pr="001037A6" w:rsidRDefault="00CB45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single" w:sz="18" w:space="0" w:color="000000" w:themeColor="text1"/>
              <w:left w:val="single" w:sz="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CB455D" w:rsidRPr="001037A6" w:rsidRDefault="000B6159" w:rsidP="000B61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CB455D" w:rsidRPr="001037A6" w:rsidTr="000B6159">
        <w:trPr>
          <w:trHeight w:val="894"/>
        </w:trPr>
        <w:tc>
          <w:tcPr>
            <w:tcW w:w="2602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Pr="001037A6" w:rsidRDefault="00CB45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Pr="001037A6" w:rsidRDefault="00CB455D">
            <w:pPr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氏    名</w:t>
            </w:r>
          </w:p>
        </w:tc>
        <w:tc>
          <w:tcPr>
            <w:tcW w:w="5896" w:type="dxa"/>
            <w:gridSpan w:val="3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1037A6" w:rsidRDefault="00CB455D" w:rsidP="00CB455D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68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Pr="001037A6" w:rsidRDefault="00CB2CF6" w:rsidP="004A0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:rsidR="00CB2CF6" w:rsidRPr="001037A6" w:rsidRDefault="00CB2CF6" w:rsidP="004A0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945B91" w:rsidRPr="001037A6" w:rsidTr="005A4F42">
        <w:trPr>
          <w:cantSplit/>
          <w:trHeight w:val="1134"/>
        </w:trPr>
        <w:tc>
          <w:tcPr>
            <w:tcW w:w="2602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Pr="001037A6" w:rsidRDefault="00945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Pr="001037A6" w:rsidRDefault="00945B91" w:rsidP="00945B91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20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1037A6" w:rsidRDefault="00945B91" w:rsidP="00CB2CF6">
            <w:pPr>
              <w:wordWrap w:val="0"/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13BF6" w:rsidRPr="00103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03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　月　 </w:t>
            </w:r>
            <w:r w:rsidR="00D13BF6" w:rsidRPr="00103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03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日生  (満 </w:t>
            </w:r>
            <w:r w:rsidR="00CB2CF6" w:rsidRPr="00103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03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歳) </w:t>
            </w:r>
          </w:p>
        </w:tc>
      </w:tr>
      <w:tr w:rsidR="005A4F42" w:rsidRPr="001037A6" w:rsidTr="00B37325">
        <w:trPr>
          <w:trHeight w:val="170"/>
        </w:trPr>
        <w:tc>
          <w:tcPr>
            <w:tcW w:w="2602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5A4F42" w:rsidRPr="001037A6" w:rsidRDefault="005A4F42">
            <w:pPr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019" w:type="dxa"/>
            <w:gridSpan w:val="4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5A4F42" w:rsidRPr="001037A6" w:rsidRDefault="005A4F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5A4F42" w:rsidRPr="001037A6" w:rsidRDefault="000B6159" w:rsidP="005A4F42">
            <w:pPr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0B6159" w:rsidRPr="001037A6" w:rsidTr="00B37325">
        <w:trPr>
          <w:trHeight w:val="1322"/>
        </w:trPr>
        <w:tc>
          <w:tcPr>
            <w:tcW w:w="2602" w:type="dxa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0B6159" w:rsidRPr="001037A6" w:rsidRDefault="000B6159">
            <w:pPr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現住所 (〒   -    )</w:t>
            </w:r>
          </w:p>
        </w:tc>
        <w:tc>
          <w:tcPr>
            <w:tcW w:w="5019" w:type="dxa"/>
            <w:gridSpan w:val="4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0B6159" w:rsidRDefault="000B6159">
            <w:pPr>
              <w:rPr>
                <w:rFonts w:ascii="HG丸ｺﾞｼｯｸM-PRO" w:eastAsia="HG丸ｺﾞｼｯｸM-PRO" w:hAnsi="HG丸ｺﾞｼｯｸM-PRO"/>
              </w:rPr>
            </w:pPr>
          </w:p>
          <w:p w:rsidR="001C0B15" w:rsidRDefault="001C0B15">
            <w:pPr>
              <w:rPr>
                <w:rFonts w:ascii="HG丸ｺﾞｼｯｸM-PRO" w:eastAsia="HG丸ｺﾞｼｯｸM-PRO" w:hAnsi="HG丸ｺﾞｼｯｸM-PRO"/>
              </w:rPr>
            </w:pPr>
          </w:p>
          <w:p w:rsidR="001C0B15" w:rsidRPr="001037A6" w:rsidRDefault="001C0B1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</w:tcBorders>
          </w:tcPr>
          <w:p w:rsidR="000B6159" w:rsidRPr="001037A6" w:rsidRDefault="000B6159" w:rsidP="005A4F4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18"/>
              </w:rPr>
              <w:t>自宅</w:t>
            </w:r>
          </w:p>
          <w:p w:rsidR="000B6159" w:rsidRPr="001037A6" w:rsidRDefault="000B6159" w:rsidP="000B6159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18"/>
              </w:rPr>
              <w:t>携帯</w:t>
            </w:r>
            <w:r w:rsidRPr="001037A6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</w:p>
        </w:tc>
      </w:tr>
      <w:tr w:rsidR="000B6159" w:rsidRPr="001037A6" w:rsidTr="00B37325">
        <w:trPr>
          <w:trHeight w:val="154"/>
        </w:trPr>
        <w:tc>
          <w:tcPr>
            <w:tcW w:w="2602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0B6159" w:rsidRPr="001037A6" w:rsidRDefault="000B6159">
            <w:pPr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019" w:type="dxa"/>
            <w:gridSpan w:val="4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0B6159" w:rsidRPr="001037A6" w:rsidRDefault="000B6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0B6159" w:rsidRPr="001037A6" w:rsidRDefault="000B61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</w:tr>
      <w:tr w:rsidR="000B6159" w:rsidRPr="001037A6" w:rsidTr="00B37325">
        <w:trPr>
          <w:trHeight w:val="725"/>
        </w:trPr>
        <w:tc>
          <w:tcPr>
            <w:tcW w:w="2602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0B6159" w:rsidRPr="001037A6" w:rsidRDefault="000B6159" w:rsidP="00530227">
            <w:pPr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連絡先(〒   -    )</w:t>
            </w:r>
          </w:p>
        </w:tc>
        <w:tc>
          <w:tcPr>
            <w:tcW w:w="5019" w:type="dxa"/>
            <w:gridSpan w:val="4"/>
            <w:tcBorders>
              <w:top w:val="dashSmallGap" w:sz="4" w:space="0" w:color="auto"/>
              <w:left w:val="nil"/>
              <w:bottom w:val="single" w:sz="18" w:space="0" w:color="000000" w:themeColor="text1"/>
              <w:right w:val="single" w:sz="8" w:space="0" w:color="000000" w:themeColor="text1"/>
            </w:tcBorders>
          </w:tcPr>
          <w:p w:rsidR="000B6159" w:rsidRPr="001037A6" w:rsidRDefault="000B6159" w:rsidP="005D4E7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0B6159" w:rsidRPr="001037A6" w:rsidRDefault="000B6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CC1" w:rsidRPr="001037A6" w:rsidRDefault="00785CC1" w:rsidP="004A0BCD">
      <w:pPr>
        <w:spacing w:line="1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2"/>
        <w:gridCol w:w="8493"/>
      </w:tblGrid>
      <w:tr w:rsidR="004A0BCD" w:rsidRPr="001037A6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Pr="001037A6" w:rsidRDefault="004A0BCD" w:rsidP="005A63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Pr="001037A6" w:rsidRDefault="004A0BCD" w:rsidP="005A63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Pr="001037A6" w:rsidRDefault="004A0BCD" w:rsidP="005A63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24"/>
              </w:rPr>
              <w:t>学歴・職歴など(項目別にまとめて記入)</w:t>
            </w:r>
          </w:p>
        </w:tc>
      </w:tr>
      <w:tr w:rsidR="004A0BCD" w:rsidRPr="001037A6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CD" w:rsidRPr="001037A6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</w:tcPr>
          <w:p w:rsidR="004A0BCD" w:rsidRPr="001037A6" w:rsidRDefault="004A0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0BCD" w:rsidRPr="001037A6" w:rsidRDefault="004A0BCD" w:rsidP="005A63F8">
      <w:pPr>
        <w:spacing w:line="1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702"/>
        <w:gridCol w:w="8497"/>
      </w:tblGrid>
      <w:tr w:rsidR="00F75C71" w:rsidRPr="001037A6" w:rsidTr="0090241B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Pr="001037A6" w:rsidRDefault="00F75C71" w:rsidP="00F75C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Pr="001037A6" w:rsidRDefault="00F75C71" w:rsidP="00F75C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Pr="001037A6" w:rsidRDefault="00F75C71" w:rsidP="00F75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  <w:sz w:val="24"/>
              </w:rPr>
              <w:t>免許・資格</w:t>
            </w:r>
          </w:p>
        </w:tc>
      </w:tr>
      <w:tr w:rsidR="00F75C71" w:rsidRPr="001037A6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C71" w:rsidRPr="001037A6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C71" w:rsidRPr="001037A6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C71" w:rsidRPr="001037A6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C71" w:rsidRPr="001037A6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C71" w:rsidRPr="001037A6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Pr="001037A6" w:rsidRDefault="00F75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40574" w:rsidRPr="001037A6" w:rsidRDefault="00C40574" w:rsidP="005A4F42">
      <w:pPr>
        <w:ind w:right="840"/>
        <w:rPr>
          <w:rFonts w:ascii="HG丸ｺﾞｼｯｸM-PRO" w:eastAsia="HG丸ｺﾞｼｯｸM-PRO" w:hAnsi="HG丸ｺﾞｼｯｸM-PRO"/>
        </w:rPr>
      </w:pPr>
    </w:p>
    <w:p w:rsidR="00B37325" w:rsidRPr="001037A6" w:rsidRDefault="00B37325" w:rsidP="005A4F42">
      <w:pPr>
        <w:ind w:right="840"/>
        <w:rPr>
          <w:rFonts w:ascii="HG丸ｺﾞｼｯｸM-PRO" w:eastAsia="HG丸ｺﾞｼｯｸM-PRO" w:hAnsi="HG丸ｺﾞｼｯｸM-PRO"/>
          <w:b/>
        </w:rPr>
      </w:pPr>
      <w:r w:rsidRPr="001037A6">
        <w:rPr>
          <w:rFonts w:ascii="HG丸ｺﾞｼｯｸM-PRO" w:eastAsia="HG丸ｺﾞｼｯｸM-PRO" w:hAnsi="HG丸ｺﾞｼｯｸM-PRO" w:hint="eastAsia"/>
          <w:b/>
        </w:rPr>
        <w:lastRenderedPageBreak/>
        <w:t>【問１】志望動機</w:t>
      </w:r>
      <w:r w:rsidR="00190AB4" w:rsidRPr="001037A6">
        <w:rPr>
          <w:rFonts w:ascii="HG丸ｺﾞｼｯｸM-PRO" w:eastAsia="HG丸ｺﾞｼｯｸM-PRO" w:hAnsi="HG丸ｺﾞｼｯｸM-PRO" w:hint="eastAsia"/>
          <w:b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3"/>
      </w:tblGrid>
      <w:tr w:rsidR="00B37325" w:rsidRPr="001037A6" w:rsidTr="00190AB4">
        <w:trPr>
          <w:trHeight w:hRule="exact" w:val="824"/>
        </w:trPr>
        <w:tc>
          <w:tcPr>
            <w:tcW w:w="1045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B37325" w:rsidRPr="001037A6" w:rsidRDefault="00B37325" w:rsidP="004C43A9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例）「</w:t>
            </w:r>
            <w:r w:rsidR="00190AB4" w:rsidRPr="001037A6">
              <w:rPr>
                <w:rFonts w:ascii="HG丸ｺﾞｼｯｸM-PRO" w:eastAsia="HG丸ｺﾞｼｯｸM-PRO" w:hAnsi="HG丸ｺﾞｼｯｸM-PRO" w:hint="eastAsia"/>
              </w:rPr>
              <w:t>清瀬</w:t>
            </w:r>
            <w:r w:rsidRPr="001037A6">
              <w:rPr>
                <w:rFonts w:ascii="HG丸ｺﾞｼｯｸM-PRO" w:eastAsia="HG丸ｺﾞｼｯｸM-PRO" w:hAnsi="HG丸ｺﾞｼｯｸM-PRO" w:hint="eastAsia"/>
              </w:rPr>
              <w:t>市のイベントに参加したことがあり、もっと良くしたいと思った」</w:t>
            </w:r>
            <w:r w:rsidR="00190AB4" w:rsidRPr="001037A6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4C43A9" w:rsidRPr="001037A6">
              <w:rPr>
                <w:rFonts w:ascii="HG丸ｺﾞｼｯｸM-PRO" w:eastAsia="HG丸ｺﾞｼｯｸM-PRO" w:hAnsi="HG丸ｺﾞｼｯｸM-PRO" w:hint="eastAsia"/>
              </w:rPr>
              <w:t>推進委員になって取り組みたい事業がある」</w:t>
            </w:r>
            <w:r w:rsidRPr="001037A6">
              <w:rPr>
                <w:rFonts w:ascii="HG丸ｺﾞｼｯｸM-PRO" w:eastAsia="HG丸ｺﾞｼｯｸM-PRO" w:hAnsi="HG丸ｺﾞｼｯｸM-PRO" w:hint="eastAsia"/>
              </w:rPr>
              <w:t>など、より具体的に</w:t>
            </w:r>
            <w:r w:rsidR="00190AB4" w:rsidRPr="001037A6">
              <w:rPr>
                <w:rFonts w:ascii="HG丸ｺﾞｼｯｸM-PRO" w:eastAsia="HG丸ｺﾞｼｯｸM-PRO" w:hAnsi="HG丸ｺﾞｼｯｸM-PRO" w:hint="eastAsia"/>
              </w:rPr>
              <w:t>教えてください</w:t>
            </w:r>
            <w:r w:rsidR="004C43A9" w:rsidRPr="001037A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190AB4" w:rsidRPr="001037A6" w:rsidRDefault="00190AB4" w:rsidP="00B3732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37325" w:rsidRPr="001037A6" w:rsidTr="00B37325"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325" w:rsidRPr="001037A6" w:rsidTr="00B37325"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7325" w:rsidRPr="001037A6" w:rsidTr="00B37325"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325" w:rsidRPr="001037A6" w:rsidTr="001037A6">
        <w:trPr>
          <w:trHeight w:val="60"/>
        </w:trPr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325" w:rsidRPr="001037A6" w:rsidTr="00B37325"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190AB4" w:rsidRPr="001037A6" w:rsidRDefault="00190AB4" w:rsidP="00B37325">
      <w:pPr>
        <w:ind w:right="840"/>
        <w:rPr>
          <w:rFonts w:ascii="HG丸ｺﾞｼｯｸM-PRO" w:eastAsia="HG丸ｺﾞｼｯｸM-PRO" w:hAnsi="HG丸ｺﾞｼｯｸM-PRO"/>
          <w:b/>
        </w:rPr>
      </w:pPr>
    </w:p>
    <w:p w:rsidR="00B37325" w:rsidRPr="001037A6" w:rsidRDefault="00B37325" w:rsidP="00B37325">
      <w:pPr>
        <w:ind w:right="840"/>
        <w:rPr>
          <w:rFonts w:ascii="HG丸ｺﾞｼｯｸM-PRO" w:eastAsia="HG丸ｺﾞｼｯｸM-PRO" w:hAnsi="HG丸ｺﾞｼｯｸM-PRO"/>
          <w:b/>
        </w:rPr>
      </w:pPr>
      <w:r w:rsidRPr="001037A6">
        <w:rPr>
          <w:rFonts w:ascii="HG丸ｺﾞｼｯｸM-PRO" w:eastAsia="HG丸ｺﾞｼｯｸM-PRO" w:hAnsi="HG丸ｺﾞｼｯｸM-PRO" w:hint="eastAsia"/>
          <w:b/>
        </w:rPr>
        <w:t>【問</w:t>
      </w:r>
      <w:r w:rsidRPr="001037A6">
        <w:rPr>
          <w:rFonts w:ascii="HG丸ｺﾞｼｯｸM-PRO" w:eastAsia="HG丸ｺﾞｼｯｸM-PRO" w:hAnsi="HG丸ｺﾞｼｯｸM-PRO" w:hint="eastAsia"/>
          <w:b/>
        </w:rPr>
        <w:t>２</w:t>
      </w:r>
      <w:r w:rsidRPr="001037A6">
        <w:rPr>
          <w:rFonts w:ascii="HG丸ｺﾞｼｯｸM-PRO" w:eastAsia="HG丸ｺﾞｼｯｸM-PRO" w:hAnsi="HG丸ｺﾞｼｯｸM-PRO" w:hint="eastAsia"/>
          <w:b/>
        </w:rPr>
        <w:t>】</w:t>
      </w:r>
      <w:r w:rsidR="00190AB4" w:rsidRPr="001037A6">
        <w:rPr>
          <w:rFonts w:ascii="HG丸ｺﾞｼｯｸM-PRO" w:eastAsia="HG丸ｺﾞｼｯｸM-PRO" w:hAnsi="HG丸ｺﾞｼｯｸM-PRO" w:hint="eastAsia"/>
          <w:b/>
        </w:rPr>
        <w:t>特技について（スポーツに限らず）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3"/>
      </w:tblGrid>
      <w:tr w:rsidR="00B37325" w:rsidRPr="001037A6" w:rsidTr="004C43A9">
        <w:trPr>
          <w:trHeight w:hRule="exact" w:val="900"/>
        </w:trPr>
        <w:tc>
          <w:tcPr>
            <w:tcW w:w="1045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B37325" w:rsidRPr="001037A6" w:rsidRDefault="00B37325" w:rsidP="004C43A9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190AB4" w:rsidRPr="001037A6">
              <w:rPr>
                <w:rFonts w:ascii="HG丸ｺﾞｼｯｸM-PRO" w:eastAsia="HG丸ｺﾞｼｯｸM-PRO" w:hAnsi="HG丸ｺﾞｼｯｸM-PRO" w:hint="eastAsia"/>
              </w:rPr>
              <w:t>「マラソンが日課で体力がある」「</w:t>
            </w:r>
            <w:r w:rsidR="004C43A9" w:rsidRPr="001037A6">
              <w:rPr>
                <w:rFonts w:ascii="HG丸ｺﾞｼｯｸM-PRO" w:eastAsia="HG丸ｺﾞｼｯｸM-PRO" w:hAnsi="HG丸ｺﾞｼｯｸM-PRO" w:hint="eastAsia"/>
              </w:rPr>
              <w:t>大勢を相手にすることが多く、</w:t>
            </w:r>
            <w:r w:rsidR="00190AB4" w:rsidRPr="001037A6">
              <w:rPr>
                <w:rFonts w:ascii="HG丸ｺﾞｼｯｸM-PRO" w:eastAsia="HG丸ｺﾞｼｯｸM-PRO" w:hAnsi="HG丸ｺﾞｼｯｸM-PRO" w:hint="eastAsia"/>
              </w:rPr>
              <w:t>人前で話すことが得意」「</w:t>
            </w:r>
            <w:r w:rsidR="004C43A9" w:rsidRPr="001037A6">
              <w:rPr>
                <w:rFonts w:ascii="HG丸ｺﾞｼｯｸM-PRO" w:eastAsia="HG丸ｺﾞｼｯｸM-PRO" w:hAnsi="HG丸ｺﾞｼｯｸM-PRO" w:hint="eastAsia"/>
              </w:rPr>
              <w:t>企画に携わる仕事をしていたので</w:t>
            </w:r>
            <w:r w:rsidR="00190AB4" w:rsidRPr="001037A6">
              <w:rPr>
                <w:rFonts w:ascii="HG丸ｺﾞｼｯｸM-PRO" w:eastAsia="HG丸ｺﾞｼｯｸM-PRO" w:hAnsi="HG丸ｺﾞｼｯｸM-PRO" w:hint="eastAsia"/>
              </w:rPr>
              <w:t>発想力がある」など、エピソードと合わせて</w:t>
            </w:r>
            <w:r w:rsidR="004C43A9" w:rsidRPr="001037A6">
              <w:rPr>
                <w:rFonts w:ascii="HG丸ｺﾞｼｯｸM-PRO" w:eastAsia="HG丸ｺﾞｼｯｸM-PRO" w:hAnsi="HG丸ｺﾞｼｯｸM-PRO" w:hint="eastAsia"/>
              </w:rPr>
              <w:t>お答えください。</w:t>
            </w:r>
          </w:p>
        </w:tc>
      </w:tr>
      <w:tr w:rsidR="00B37325" w:rsidRPr="001037A6" w:rsidTr="003049FC"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325" w:rsidRPr="001037A6" w:rsidTr="003049FC"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325" w:rsidRPr="001037A6" w:rsidTr="003049FC"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325" w:rsidRPr="001037A6" w:rsidTr="003049FC">
        <w:tc>
          <w:tcPr>
            <w:tcW w:w="104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190AB4" w:rsidRPr="001037A6" w:rsidRDefault="00190AB4" w:rsidP="005A4F42">
      <w:pPr>
        <w:ind w:right="840"/>
        <w:rPr>
          <w:rFonts w:ascii="HG丸ｺﾞｼｯｸM-PRO" w:eastAsia="HG丸ｺﾞｼｯｸM-PRO" w:hAnsi="HG丸ｺﾞｼｯｸM-PRO"/>
          <w:b/>
        </w:rPr>
      </w:pPr>
    </w:p>
    <w:p w:rsidR="00B37325" w:rsidRPr="001037A6" w:rsidRDefault="00190AB4" w:rsidP="005A4F42">
      <w:pPr>
        <w:ind w:right="840"/>
        <w:rPr>
          <w:rFonts w:ascii="HG丸ｺﾞｼｯｸM-PRO" w:eastAsia="HG丸ｺﾞｼｯｸM-PRO" w:hAnsi="HG丸ｺﾞｼｯｸM-PRO" w:hint="eastAsia"/>
          <w:b/>
        </w:rPr>
      </w:pPr>
      <w:r w:rsidRPr="001037A6">
        <w:rPr>
          <w:rFonts w:ascii="HG丸ｺﾞｼｯｸM-PRO" w:eastAsia="HG丸ｺﾞｼｯｸM-PRO" w:hAnsi="HG丸ｺﾞｼｯｸM-PRO" w:hint="eastAsia"/>
          <w:b/>
        </w:rPr>
        <w:t>【問</w:t>
      </w:r>
      <w:r w:rsidRPr="001037A6">
        <w:rPr>
          <w:rFonts w:ascii="HG丸ｺﾞｼｯｸM-PRO" w:eastAsia="HG丸ｺﾞｼｯｸM-PRO" w:hAnsi="HG丸ｺﾞｼｯｸM-PRO" w:hint="eastAsia"/>
          <w:b/>
        </w:rPr>
        <w:t>３</w:t>
      </w:r>
      <w:r w:rsidRPr="001037A6">
        <w:rPr>
          <w:rFonts w:ascii="HG丸ｺﾞｼｯｸM-PRO" w:eastAsia="HG丸ｺﾞｼｯｸM-PRO" w:hAnsi="HG丸ｺﾞｼｯｸM-PRO" w:hint="eastAsia"/>
          <w:b/>
        </w:rPr>
        <w:t>】どのような関わり方で清瀬市のスポーツ推進に尽力していきたいか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B37325" w:rsidRPr="001037A6" w:rsidTr="004C43A9">
        <w:trPr>
          <w:trHeight w:hRule="exact" w:val="908"/>
        </w:trPr>
        <w:tc>
          <w:tcPr>
            <w:tcW w:w="1045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B37325" w:rsidRPr="001037A6" w:rsidRDefault="00B37325" w:rsidP="00697161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 w:rsidRPr="001037A6">
              <w:rPr>
                <w:rFonts w:ascii="HG丸ｺﾞｼｯｸM-PRO" w:eastAsia="HG丸ｺﾞｼｯｸM-PRO" w:hAnsi="HG丸ｺﾞｼｯｸM-PRO" w:hint="eastAsia"/>
              </w:rPr>
              <w:t>例</w:t>
            </w:r>
            <w:r w:rsidR="004C43A9" w:rsidRPr="001037A6">
              <w:rPr>
                <w:rFonts w:ascii="HG丸ｺﾞｼｯｸM-PRO" w:eastAsia="HG丸ｺﾞｼｯｸM-PRO" w:hAnsi="HG丸ｺﾞｼｯｸM-PRO" w:hint="eastAsia"/>
              </w:rPr>
              <w:t>）「企画に携わっていた経験を生かし、新しいイベントを考えていきたい」「</w:t>
            </w:r>
            <w:r w:rsidR="00697161" w:rsidRPr="001037A6">
              <w:rPr>
                <w:rFonts w:ascii="HG丸ｺﾞｼｯｸM-PRO" w:eastAsia="HG丸ｺﾞｼｯｸM-PRO" w:hAnsi="HG丸ｺﾞｼｯｸM-PRO" w:hint="eastAsia"/>
              </w:rPr>
              <w:t>趣味として続けている〇〇の知識を還元していきたい」など、あなたにしかできないことをご記入ください。</w:t>
            </w:r>
          </w:p>
        </w:tc>
      </w:tr>
      <w:tr w:rsidR="00B37325" w:rsidRPr="001037A6" w:rsidTr="004C43A9">
        <w:tc>
          <w:tcPr>
            <w:tcW w:w="1045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37325" w:rsidRPr="001037A6" w:rsidTr="004C43A9">
        <w:tc>
          <w:tcPr>
            <w:tcW w:w="1045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37325" w:rsidRPr="001037A6" w:rsidTr="004C43A9">
        <w:tc>
          <w:tcPr>
            <w:tcW w:w="1045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37325" w:rsidRPr="001037A6" w:rsidTr="004C43A9">
        <w:tc>
          <w:tcPr>
            <w:tcW w:w="1045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37325" w:rsidTr="004C43A9">
        <w:tc>
          <w:tcPr>
            <w:tcW w:w="1045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B37325" w:rsidRPr="001037A6" w:rsidRDefault="00B37325" w:rsidP="003049FC">
            <w:pPr>
              <w:rPr>
                <w:rFonts w:ascii="HGS教科書体" w:eastAsia="HGS教科書体"/>
                <w:sz w:val="32"/>
                <w:szCs w:val="32"/>
              </w:rPr>
            </w:pPr>
          </w:p>
        </w:tc>
      </w:tr>
    </w:tbl>
    <w:p w:rsidR="00B37325" w:rsidRPr="00B37325" w:rsidRDefault="00B37325" w:rsidP="005A4F42">
      <w:pPr>
        <w:ind w:right="840"/>
        <w:rPr>
          <w:rFonts w:ascii="HGS教科書体" w:eastAsia="HGS教科書体" w:hint="eastAsia"/>
        </w:rPr>
      </w:pPr>
    </w:p>
    <w:sectPr w:rsidR="00B37325" w:rsidRPr="00B37325" w:rsidSect="00423441">
      <w:footerReference w:type="default" r:id="rId9"/>
      <w:pgSz w:w="11906" w:h="16838"/>
      <w:pgMar w:top="720" w:right="720" w:bottom="720" w:left="720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B2" w:rsidRDefault="00C66EB2" w:rsidP="005A4F42">
      <w:r>
        <w:separator/>
      </w:r>
    </w:p>
  </w:endnote>
  <w:endnote w:type="continuationSeparator" w:id="0">
    <w:p w:rsidR="00C66EB2" w:rsidRDefault="00C66EB2" w:rsidP="005A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6" w:rsidRPr="00CB2CF6" w:rsidRDefault="00CB2CF6" w:rsidP="00CB2CF6">
    <w:pPr>
      <w:pStyle w:val="a7"/>
      <w:ind w:left="240" w:hangingChars="150" w:hanging="240"/>
      <w:rPr>
        <w:sz w:val="16"/>
      </w:rPr>
    </w:pPr>
    <w:r w:rsidRPr="00CB2CF6">
      <w:rPr>
        <w:rFonts w:hint="eastAsia"/>
        <w:sz w:val="16"/>
      </w:rPr>
      <w:t>※「</w:t>
    </w:r>
    <w:r w:rsidR="00B37325" w:rsidRPr="00B37325">
      <w:rPr>
        <w:rFonts w:hint="eastAsia"/>
        <w:sz w:val="16"/>
      </w:rPr>
      <w:t>清瀬市スポーツ推進委員</w:t>
    </w:r>
    <w:r w:rsidR="00B37325">
      <w:rPr>
        <w:rFonts w:hint="eastAsia"/>
        <w:sz w:val="16"/>
      </w:rPr>
      <w:t>募集</w:t>
    </w:r>
    <w:r w:rsidR="00B37325" w:rsidRPr="00B37325">
      <w:rPr>
        <w:rFonts w:hint="eastAsia"/>
        <w:sz w:val="16"/>
      </w:rPr>
      <w:t xml:space="preserve">　申込み用紙</w:t>
    </w:r>
    <w:r w:rsidRPr="00CB2CF6">
      <w:rPr>
        <w:rFonts w:hint="eastAsia"/>
        <w:sz w:val="16"/>
      </w:rPr>
      <w:t>」は、身分の確認等の目的及び連絡事項等のみに使用し、他の目的には一切使用しません。</w:t>
    </w:r>
  </w:p>
  <w:p w:rsidR="00CB2CF6" w:rsidRPr="00CB2CF6" w:rsidRDefault="00CB2CF6">
    <w:pPr>
      <w:pStyle w:val="a7"/>
      <w:rPr>
        <w:sz w:val="16"/>
      </w:rPr>
    </w:pPr>
    <w:r w:rsidRPr="00CB2CF6">
      <w:rPr>
        <w:rFonts w:hint="eastAsia"/>
        <w:sz w:val="16"/>
      </w:rPr>
      <w:t>※お預かりした「</w:t>
    </w:r>
    <w:r w:rsidR="00B37325" w:rsidRPr="00B37325">
      <w:rPr>
        <w:rFonts w:hint="eastAsia"/>
        <w:sz w:val="16"/>
      </w:rPr>
      <w:t>清瀬市スポーツ推進委員</w:t>
    </w:r>
    <w:r w:rsidR="00B37325">
      <w:rPr>
        <w:rFonts w:hint="eastAsia"/>
        <w:sz w:val="16"/>
      </w:rPr>
      <w:t xml:space="preserve">募集　</w:t>
    </w:r>
    <w:r w:rsidR="00B37325" w:rsidRPr="00B37325">
      <w:rPr>
        <w:rFonts w:hint="eastAsia"/>
        <w:sz w:val="16"/>
      </w:rPr>
      <w:t>申込み用紙</w:t>
    </w:r>
    <w:r w:rsidRPr="00CB2CF6">
      <w:rPr>
        <w:rFonts w:hint="eastAsia"/>
        <w:sz w:val="16"/>
      </w:rPr>
      <w:t>」は返却いたしませんので、ご了承ください。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B2" w:rsidRDefault="00C66EB2" w:rsidP="005A4F42">
      <w:r>
        <w:separator/>
      </w:r>
    </w:p>
  </w:footnote>
  <w:footnote w:type="continuationSeparator" w:id="0">
    <w:p w:rsidR="00C66EB2" w:rsidRDefault="00C66EB2" w:rsidP="005A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42"/>
    <w:rsid w:val="00006874"/>
    <w:rsid w:val="00067C5F"/>
    <w:rsid w:val="000B6142"/>
    <w:rsid w:val="000B6159"/>
    <w:rsid w:val="001037A6"/>
    <w:rsid w:val="00190AB4"/>
    <w:rsid w:val="001C0B15"/>
    <w:rsid w:val="00423441"/>
    <w:rsid w:val="00497972"/>
    <w:rsid w:val="004A0BCD"/>
    <w:rsid w:val="004C43A9"/>
    <w:rsid w:val="005A4F42"/>
    <w:rsid w:val="005A63F8"/>
    <w:rsid w:val="005D4E78"/>
    <w:rsid w:val="00671156"/>
    <w:rsid w:val="00697161"/>
    <w:rsid w:val="00785CC1"/>
    <w:rsid w:val="0086748F"/>
    <w:rsid w:val="0090241B"/>
    <w:rsid w:val="00906A16"/>
    <w:rsid w:val="00912CE9"/>
    <w:rsid w:val="00945B91"/>
    <w:rsid w:val="009943EA"/>
    <w:rsid w:val="00A05BB6"/>
    <w:rsid w:val="00A40787"/>
    <w:rsid w:val="00A5051D"/>
    <w:rsid w:val="00B12FDC"/>
    <w:rsid w:val="00B37325"/>
    <w:rsid w:val="00BB6D54"/>
    <w:rsid w:val="00BE3539"/>
    <w:rsid w:val="00C31000"/>
    <w:rsid w:val="00C40574"/>
    <w:rsid w:val="00C66EB2"/>
    <w:rsid w:val="00C97134"/>
    <w:rsid w:val="00CB2CF6"/>
    <w:rsid w:val="00CB455D"/>
    <w:rsid w:val="00CC7C53"/>
    <w:rsid w:val="00D13BF6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A2942"/>
  <w15:docId w15:val="{AC8B95BA-8FB0-4000-9679-BC67E40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4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F42"/>
  </w:style>
  <w:style w:type="paragraph" w:styleId="a7">
    <w:name w:val="footer"/>
    <w:basedOn w:val="a"/>
    <w:link w:val="a8"/>
    <w:uiPriority w:val="99"/>
    <w:unhideWhenUsed/>
    <w:rsid w:val="005A4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J24138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96610-FD44-408E-8EF0-9235D72A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KIJ21029</cp:lastModifiedBy>
  <cp:revision>4</cp:revision>
  <cp:lastPrinted>2023-09-07T07:52:00Z</cp:lastPrinted>
  <dcterms:created xsi:type="dcterms:W3CDTF">2023-09-07T07:50:00Z</dcterms:created>
  <dcterms:modified xsi:type="dcterms:W3CDTF">2023-09-07T08:12:00Z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